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F2" w:rsidRPr="00B92AD3" w:rsidRDefault="004C7913" w:rsidP="004C7913">
      <w:pPr>
        <w:pStyle w:val="SEHeader"/>
        <w:rPr>
          <w:sz w:val="44"/>
          <w:szCs w:val="44"/>
        </w:rPr>
      </w:pPr>
      <w:r w:rsidRPr="00B92AD3">
        <w:rPr>
          <w:sz w:val="44"/>
          <w:szCs w:val="44"/>
        </w:rPr>
        <w:t>Code of Conduct for children</w:t>
      </w:r>
    </w:p>
    <w:p w:rsidR="004C7913" w:rsidRDefault="004C7913" w:rsidP="004C7913">
      <w:pPr>
        <w:pStyle w:val="SEBodytext"/>
      </w:pPr>
    </w:p>
    <w:p w:rsidR="004C7913" w:rsidRDefault="004C7913" w:rsidP="004C7913">
      <w:pPr>
        <w:pStyle w:val="SESubheaderintropara"/>
      </w:pPr>
      <w:r>
        <w:t>As a member of our club, we understand you have the right to:</w:t>
      </w:r>
    </w:p>
    <w:p w:rsidR="004C7913" w:rsidRDefault="004C7913" w:rsidP="004C7913">
      <w:pPr>
        <w:pStyle w:val="SEBodytext"/>
        <w:numPr>
          <w:ilvl w:val="0"/>
          <w:numId w:val="40"/>
        </w:numPr>
      </w:pPr>
      <w:r w:rsidRPr="004C7913">
        <w:t>Enjoy the time you spend with us and know that you are safe.</w:t>
      </w:r>
    </w:p>
    <w:p w:rsidR="004C7913" w:rsidRP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told who you can talk to if something’s not right.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listened to.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involved and contribute towards decisions within the club or activity.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respected by us and other team members and be treated fairly.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Feel welcomed, valued and not judged based on your race, gender, sexuality, faith or ability.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encouraged and develop your swimming, para-swimming, diving, high diving, artistic swimming, water polo and open water swimming skills with our help and support.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0"/>
        </w:numPr>
      </w:pPr>
      <w:r w:rsidRPr="004C7913">
        <w:t>Be looked after if there’s an accident or injury and have your parents/guardians informed, where appropriate</w:t>
      </w:r>
      <w:r>
        <w:t>.</w:t>
      </w:r>
    </w:p>
    <w:p w:rsidR="004C7913" w:rsidRDefault="004C7913" w:rsidP="004C7913">
      <w:pPr>
        <w:pStyle w:val="SEBodytext"/>
      </w:pPr>
    </w:p>
    <w:p w:rsidR="004C7913" w:rsidRDefault="004C7913" w:rsidP="004C7913">
      <w:pPr>
        <w:pStyle w:val="SESubheaderintropara"/>
      </w:pPr>
      <w:r>
        <w:t>As a member of our club or activity we expect you to:</w:t>
      </w:r>
    </w:p>
    <w:p w:rsidR="004C7913" w:rsidRPr="004C7913" w:rsidRDefault="004C7913" w:rsidP="004C7913">
      <w:pPr>
        <w:pStyle w:val="SEBodytext"/>
        <w:rPr>
          <w:b/>
        </w:rPr>
      </w:pPr>
      <w:r w:rsidRPr="004C7913">
        <w:rPr>
          <w:b/>
        </w:rPr>
        <w:t>Essentials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Keep yourself safe by listening to your coach or teacher, behave responsibly and speak out when something isn’t right.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Take care of our equipment and premises as if they were your own.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Make it to training and competitions on time and if you’re running late, let a member of the club know.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 xml:space="preserve">Make your coach or teacher aware if you have any difficulties attending training or competitions. 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Not wander off, or leave training or a competition without telling your coach, teacher or team manager.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Bring the right kit to training and competitions.</w:t>
      </w:r>
    </w:p>
    <w:p w:rsidR="004C7913" w:rsidRDefault="004C7913" w:rsidP="004C7913">
      <w:pPr>
        <w:pStyle w:val="SEBodytext"/>
        <w:ind w:left="720"/>
      </w:pPr>
    </w:p>
    <w:p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Follow the rules of the club, squad or activity at all times.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3"/>
        </w:numPr>
      </w:pPr>
      <w:r w:rsidRPr="004C7913">
        <w:t>Respect the privacy of others especially in the changing rooms.</w:t>
      </w:r>
    </w:p>
    <w:p w:rsidR="004C7913" w:rsidRDefault="004C7913" w:rsidP="004C7913">
      <w:pPr>
        <w:pStyle w:val="SEBodytext"/>
      </w:pPr>
    </w:p>
    <w:p w:rsidR="004C7913" w:rsidRPr="004C7913" w:rsidRDefault="004C7913" w:rsidP="004C7913">
      <w:pPr>
        <w:pStyle w:val="SEBodytext"/>
        <w:rPr>
          <w:b/>
        </w:rPr>
      </w:pPr>
      <w:r w:rsidRPr="004C7913">
        <w:rPr>
          <w:b/>
        </w:rPr>
        <w:lastRenderedPageBreak/>
        <w:t>Behaviour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Make our club and activity a fun, happy, friendly and welcoming place to be.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Respect and celebrate difference in our club or activity and not discriminate against anyone else on the grounds of age, gender, race, sexual orientation, faith or ability.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Understand that the use of abusive or inappropriate language, bullying, physical violence or any other behaviour which hurts others will not be tolerated by the club.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Not use any device to take photographs or footage of others in the changing rooms or cubicles.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Report any concerns you have about others taking photographs or footage of others in the changing rooms or poolside.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Understand that poor behaviour may result in the club taking disciplinary action against you. Any behaviour which may be a criminal offence will be reported to police by the club.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Report any incidents of bullying or unkind behaviour to the club, even if you’re just a witness.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Treat other children with respect and appreciate that everyone has a different level of skill or talent.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Support and encourage your team mates, tell them when they’ve done well and be there for them when they are struggling.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Respect the children and adults competing for other teams at competitions.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Respect the committee members, coaching and teaching team and all volunteer helpers at the club.</w:t>
      </w:r>
    </w:p>
    <w:p w:rsidR="004C7913" w:rsidRDefault="004C7913" w:rsidP="004C7913">
      <w:pPr>
        <w:pStyle w:val="SEBodytext"/>
        <w:ind w:left="720"/>
      </w:pPr>
    </w:p>
    <w:p w:rsidR="004C7913" w:rsidRDefault="004C7913" w:rsidP="004C7913">
      <w:pPr>
        <w:pStyle w:val="SEBodytext"/>
        <w:numPr>
          <w:ilvl w:val="0"/>
          <w:numId w:val="44"/>
        </w:numPr>
      </w:pPr>
      <w:r>
        <w:t>Get involved in club decisions, it’s your sport too.</w:t>
      </w:r>
    </w:p>
    <w:p w:rsidR="004C7913" w:rsidRDefault="004C7913" w:rsidP="004C7913">
      <w:pPr>
        <w:pStyle w:val="SEBodytext"/>
      </w:pPr>
    </w:p>
    <w:p w:rsidR="004C7913" w:rsidRPr="004C7913" w:rsidRDefault="004C7913" w:rsidP="004C7913">
      <w:pPr>
        <w:pStyle w:val="SEBodytext"/>
        <w:rPr>
          <w:b/>
        </w:rPr>
      </w:pPr>
      <w:r w:rsidRPr="004C7913">
        <w:rPr>
          <w:b/>
        </w:rPr>
        <w:t>Breaches of this Code of Conduct may result in disciplinary action being taken against you by the club committee.</w:t>
      </w:r>
    </w:p>
    <w:p w:rsidR="004C7913" w:rsidRDefault="004C7913" w:rsidP="004C7913">
      <w:pPr>
        <w:pStyle w:val="SEBodytext"/>
      </w:pPr>
    </w:p>
    <w:p w:rsidR="004C7913" w:rsidRDefault="004C7913" w:rsidP="004C7913">
      <w:pPr>
        <w:pStyle w:val="SEBodytext"/>
      </w:pPr>
      <w:r>
        <w:t>Signature of the child</w:t>
      </w:r>
    </w:p>
    <w:p w:rsidR="004C7913" w:rsidRDefault="004C7913" w:rsidP="004C7913">
      <w:pPr>
        <w:pStyle w:val="SEBodytext"/>
      </w:pPr>
    </w:p>
    <w:tbl>
      <w:tblPr>
        <w:tblStyle w:val="GridTable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4C7913" w:rsidTr="004C7913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:rsidR="004C7913" w:rsidRDefault="004C7913" w:rsidP="004C7913">
            <w:pPr>
              <w:pStyle w:val="SEBodytext"/>
            </w:pPr>
          </w:p>
        </w:tc>
      </w:tr>
    </w:tbl>
    <w:p w:rsidR="004C7913" w:rsidRDefault="004C7913" w:rsidP="004C7913">
      <w:pPr>
        <w:pStyle w:val="SEBodytext"/>
      </w:pPr>
    </w:p>
    <w:p w:rsidR="004C7913" w:rsidRDefault="004C7913" w:rsidP="004C7913">
      <w:pPr>
        <w:pStyle w:val="SEBodytext"/>
      </w:pPr>
      <w:r>
        <w:t>Signature of parent/guardian</w:t>
      </w:r>
    </w:p>
    <w:p w:rsidR="004C7913" w:rsidRDefault="004C7913" w:rsidP="004C7913">
      <w:pPr>
        <w:pStyle w:val="SEBodytext"/>
      </w:pPr>
    </w:p>
    <w:tbl>
      <w:tblPr>
        <w:tblStyle w:val="GridTable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4C7913" w:rsidTr="004C7913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:rsidR="004C7913" w:rsidRDefault="004C7913" w:rsidP="00214B4C">
            <w:pPr>
              <w:pStyle w:val="SEBodytext"/>
            </w:pPr>
          </w:p>
        </w:tc>
      </w:tr>
    </w:tbl>
    <w:p w:rsidR="004C7913" w:rsidRDefault="004C7913" w:rsidP="004C7913">
      <w:pPr>
        <w:pStyle w:val="SEBodytext"/>
      </w:pPr>
    </w:p>
    <w:p w:rsidR="004C7913" w:rsidRDefault="004C7913" w:rsidP="004C7913">
      <w:pPr>
        <w:pStyle w:val="SEBodytext"/>
      </w:pPr>
    </w:p>
    <w:p w:rsidR="004C7913" w:rsidRDefault="004C7913" w:rsidP="004C7913">
      <w:pPr>
        <w:pStyle w:val="SEBodytext"/>
      </w:pPr>
      <w:r>
        <w:t>Date</w:t>
      </w:r>
    </w:p>
    <w:p w:rsidR="004C7913" w:rsidRPr="004C7913" w:rsidRDefault="004C7913" w:rsidP="004C7913">
      <w:pPr>
        <w:pStyle w:val="SEBodytext"/>
      </w:pPr>
    </w:p>
    <w:sectPr w:rsidR="004C7913" w:rsidRPr="004C7913" w:rsidSect="00B92A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74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12" w:rsidRDefault="00366B12" w:rsidP="00362075">
      <w:r>
        <w:separator/>
      </w:r>
    </w:p>
  </w:endnote>
  <w:endnote w:type="continuationSeparator" w:id="0">
    <w:p w:rsidR="00366B12" w:rsidRDefault="00366B12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AD3" w:rsidRDefault="00B92A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AD3" w:rsidRDefault="00B92A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AD3" w:rsidRDefault="00B92A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12" w:rsidRDefault="00366B12" w:rsidP="00362075">
      <w:r>
        <w:separator/>
      </w:r>
    </w:p>
  </w:footnote>
  <w:footnote w:type="continuationSeparator" w:id="0">
    <w:p w:rsidR="00366B12" w:rsidRDefault="00366B12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AD3" w:rsidRDefault="00B92A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BD" w:rsidRDefault="002124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92D0078" wp14:editId="0E77C361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1D" w:rsidRDefault="00B92AD3" w:rsidP="00B92AD3">
    <w:pPr>
      <w:tabs>
        <w:tab w:val="left" w:pos="2145"/>
      </w:tabs>
    </w:pPr>
    <w:bookmarkStart w:id="0" w:name="_GoBack"/>
    <w:bookmarkEnd w:id="0"/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38F142A" wp14:editId="43056460">
          <wp:simplePos x="0" y="0"/>
          <wp:positionH relativeFrom="margin">
            <wp:posOffset>-1323340</wp:posOffset>
          </wp:positionH>
          <wp:positionV relativeFrom="margin">
            <wp:posOffset>-2063750</wp:posOffset>
          </wp:positionV>
          <wp:extent cx="7954645" cy="11252835"/>
          <wp:effectExtent l="0" t="0" r="8255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4645" cy="11252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381D" w:rsidRDefault="00B92AD3">
    <w:r>
      <w:rPr>
        <w:noProof/>
        <w:lang w:eastAsia="en-GB"/>
      </w:rPr>
      <w:drawing>
        <wp:inline distT="0" distB="0" distL="0" distR="0" wp14:anchorId="40E89DE7" wp14:editId="36FE7764">
          <wp:extent cx="762000" cy="762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c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81D" w:rsidRDefault="0034381D"/>
  <w:p w:rsidR="0034381D" w:rsidRDefault="0034381D"/>
  <w:p w:rsidR="0034381D" w:rsidRDefault="0034381D"/>
  <w:p w:rsidR="0034381D" w:rsidRDefault="0034381D"/>
  <w:p w:rsidR="00362075" w:rsidRDefault="003620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E2CFB"/>
    <w:multiLevelType w:val="hybridMultilevel"/>
    <w:tmpl w:val="9FFCFD6A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E44DFF"/>
    <w:multiLevelType w:val="hybridMultilevel"/>
    <w:tmpl w:val="E55A663E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901529"/>
    <w:multiLevelType w:val="hybridMultilevel"/>
    <w:tmpl w:val="F70C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60D75"/>
    <w:multiLevelType w:val="hybridMultilevel"/>
    <w:tmpl w:val="C95C6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832E1"/>
    <w:multiLevelType w:val="hybridMultilevel"/>
    <w:tmpl w:val="66E6257A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7A65D1F"/>
    <w:multiLevelType w:val="hybridMultilevel"/>
    <w:tmpl w:val="91061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23"/>
  </w:num>
  <w:num w:numId="5">
    <w:abstractNumId w:val="27"/>
  </w:num>
  <w:num w:numId="6">
    <w:abstractNumId w:val="21"/>
  </w:num>
  <w:num w:numId="7">
    <w:abstractNumId w:val="10"/>
  </w:num>
  <w:num w:numId="8">
    <w:abstractNumId w:val="31"/>
  </w:num>
  <w:num w:numId="9">
    <w:abstractNumId w:val="24"/>
  </w:num>
  <w:num w:numId="10">
    <w:abstractNumId w:val="33"/>
  </w:num>
  <w:num w:numId="11">
    <w:abstractNumId w:val="28"/>
  </w:num>
  <w:num w:numId="12">
    <w:abstractNumId w:val="12"/>
  </w:num>
  <w:num w:numId="13">
    <w:abstractNumId w:val="5"/>
  </w:num>
  <w:num w:numId="14">
    <w:abstractNumId w:val="35"/>
  </w:num>
  <w:num w:numId="15">
    <w:abstractNumId w:val="18"/>
  </w:num>
  <w:num w:numId="16">
    <w:abstractNumId w:val="11"/>
  </w:num>
  <w:num w:numId="17">
    <w:abstractNumId w:val="40"/>
  </w:num>
  <w:num w:numId="18">
    <w:abstractNumId w:val="36"/>
  </w:num>
  <w:num w:numId="19">
    <w:abstractNumId w:val="4"/>
  </w:num>
  <w:num w:numId="20">
    <w:abstractNumId w:val="38"/>
  </w:num>
  <w:num w:numId="21">
    <w:abstractNumId w:val="16"/>
  </w:num>
  <w:num w:numId="22">
    <w:abstractNumId w:val="8"/>
  </w:num>
  <w:num w:numId="23">
    <w:abstractNumId w:val="43"/>
  </w:num>
  <w:num w:numId="24">
    <w:abstractNumId w:val="9"/>
  </w:num>
  <w:num w:numId="25">
    <w:abstractNumId w:val="39"/>
  </w:num>
  <w:num w:numId="26">
    <w:abstractNumId w:val="14"/>
  </w:num>
  <w:num w:numId="27">
    <w:abstractNumId w:val="42"/>
  </w:num>
  <w:num w:numId="28">
    <w:abstractNumId w:val="13"/>
  </w:num>
  <w:num w:numId="29">
    <w:abstractNumId w:val="20"/>
  </w:num>
  <w:num w:numId="30">
    <w:abstractNumId w:val="19"/>
  </w:num>
  <w:num w:numId="31">
    <w:abstractNumId w:val="37"/>
  </w:num>
  <w:num w:numId="32">
    <w:abstractNumId w:val="34"/>
  </w:num>
  <w:num w:numId="33">
    <w:abstractNumId w:val="25"/>
  </w:num>
  <w:num w:numId="34">
    <w:abstractNumId w:val="32"/>
  </w:num>
  <w:num w:numId="35">
    <w:abstractNumId w:val="7"/>
  </w:num>
  <w:num w:numId="36">
    <w:abstractNumId w:val="22"/>
  </w:num>
  <w:num w:numId="37">
    <w:abstractNumId w:val="1"/>
  </w:num>
  <w:num w:numId="38">
    <w:abstractNumId w:val="26"/>
  </w:num>
  <w:num w:numId="39">
    <w:abstractNumId w:val="30"/>
  </w:num>
  <w:num w:numId="40">
    <w:abstractNumId w:val="6"/>
  </w:num>
  <w:num w:numId="41">
    <w:abstractNumId w:val="41"/>
  </w:num>
  <w:num w:numId="42">
    <w:abstractNumId w:val="29"/>
  </w:num>
  <w:num w:numId="43">
    <w:abstractNumId w:val="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E5"/>
    <w:rsid w:val="000041DC"/>
    <w:rsid w:val="00016A47"/>
    <w:rsid w:val="00037F06"/>
    <w:rsid w:val="00060A78"/>
    <w:rsid w:val="00092C6F"/>
    <w:rsid w:val="0009450E"/>
    <w:rsid w:val="000C33E6"/>
    <w:rsid w:val="000D1CD1"/>
    <w:rsid w:val="00102158"/>
    <w:rsid w:val="00176EC1"/>
    <w:rsid w:val="001A2FE6"/>
    <w:rsid w:val="002053B4"/>
    <w:rsid w:val="002124BD"/>
    <w:rsid w:val="00234F63"/>
    <w:rsid w:val="002C18EE"/>
    <w:rsid w:val="003042FA"/>
    <w:rsid w:val="00342DE3"/>
    <w:rsid w:val="0034381D"/>
    <w:rsid w:val="0034712A"/>
    <w:rsid w:val="00362075"/>
    <w:rsid w:val="00366B12"/>
    <w:rsid w:val="00375E80"/>
    <w:rsid w:val="003B0BEF"/>
    <w:rsid w:val="003D0AAF"/>
    <w:rsid w:val="003E05D5"/>
    <w:rsid w:val="00446F92"/>
    <w:rsid w:val="00474BAB"/>
    <w:rsid w:val="004C7913"/>
    <w:rsid w:val="004E0C8E"/>
    <w:rsid w:val="0051288B"/>
    <w:rsid w:val="005433DB"/>
    <w:rsid w:val="005B68F7"/>
    <w:rsid w:val="005F15C9"/>
    <w:rsid w:val="00613BA9"/>
    <w:rsid w:val="006571A7"/>
    <w:rsid w:val="00673E3A"/>
    <w:rsid w:val="006A1ED9"/>
    <w:rsid w:val="006A5551"/>
    <w:rsid w:val="006B45DF"/>
    <w:rsid w:val="006D0C1A"/>
    <w:rsid w:val="006D37C3"/>
    <w:rsid w:val="006E1FE5"/>
    <w:rsid w:val="006F2FAD"/>
    <w:rsid w:val="007509CB"/>
    <w:rsid w:val="00771C78"/>
    <w:rsid w:val="00826110"/>
    <w:rsid w:val="00887AF7"/>
    <w:rsid w:val="008A4C85"/>
    <w:rsid w:val="00905F20"/>
    <w:rsid w:val="00951A9E"/>
    <w:rsid w:val="009A779C"/>
    <w:rsid w:val="009B7E25"/>
    <w:rsid w:val="009C2EBB"/>
    <w:rsid w:val="00A05DB1"/>
    <w:rsid w:val="00A34AF2"/>
    <w:rsid w:val="00A62402"/>
    <w:rsid w:val="00A62D6D"/>
    <w:rsid w:val="00A6416C"/>
    <w:rsid w:val="00A961D8"/>
    <w:rsid w:val="00AB39C0"/>
    <w:rsid w:val="00AB7468"/>
    <w:rsid w:val="00B554C7"/>
    <w:rsid w:val="00B921ED"/>
    <w:rsid w:val="00B92AD3"/>
    <w:rsid w:val="00BB5A28"/>
    <w:rsid w:val="00BB69C5"/>
    <w:rsid w:val="00BD04B7"/>
    <w:rsid w:val="00BD78A3"/>
    <w:rsid w:val="00BE0D2A"/>
    <w:rsid w:val="00C15E06"/>
    <w:rsid w:val="00C32209"/>
    <w:rsid w:val="00C439EA"/>
    <w:rsid w:val="00C821C6"/>
    <w:rsid w:val="00C96269"/>
    <w:rsid w:val="00CD77F1"/>
    <w:rsid w:val="00CF4961"/>
    <w:rsid w:val="00D12534"/>
    <w:rsid w:val="00D73795"/>
    <w:rsid w:val="00D7708A"/>
    <w:rsid w:val="00DA40BC"/>
    <w:rsid w:val="00DD7BF7"/>
    <w:rsid w:val="00DE01C1"/>
    <w:rsid w:val="00DE79D9"/>
    <w:rsid w:val="00DF358E"/>
    <w:rsid w:val="00DF5C1F"/>
    <w:rsid w:val="00E555DC"/>
    <w:rsid w:val="00EA26E8"/>
    <w:rsid w:val="00ED2597"/>
    <w:rsid w:val="00F53C43"/>
    <w:rsid w:val="00FB7B2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customStyle="1" w:styleId="GridTable4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customStyle="1" w:styleId="GridTable4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86DADC-0FB0-4A60-AB4A-EDA6B8BF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0b2afd9d5c52e6da.dotx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Alan</cp:lastModifiedBy>
  <cp:revision>2</cp:revision>
  <cp:lastPrinted>2017-03-27T15:21:00Z</cp:lastPrinted>
  <dcterms:created xsi:type="dcterms:W3CDTF">2021-08-06T14:07:00Z</dcterms:created>
  <dcterms:modified xsi:type="dcterms:W3CDTF">2021-08-06T14:07:00Z</dcterms:modified>
</cp:coreProperties>
</file>